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vedvært – layouttabel"/>
      </w:tblPr>
      <w:tblGrid>
        <w:gridCol w:w="3676"/>
        <w:gridCol w:w="6502"/>
      </w:tblGrid>
      <w:tr w:rsidR="002C2CDD" w:rsidRPr="00333CD3" w14:paraId="349FF506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1B22E9DF" w14:textId="35D71A1E" w:rsidR="00523479" w:rsidRDefault="00E02DCD" w:rsidP="00523479">
            <w:pPr>
              <w:pStyle w:val="Initial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A24FB1B" wp14:editId="67C2169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-485775</wp:posOffset>
                      </wp:positionV>
                      <wp:extent cx="6477000" cy="1767600"/>
                      <wp:effectExtent l="0" t="0" r="9525" b="2540"/>
                      <wp:wrapNone/>
                      <wp:docPr id="1" name="Gruppe 1" descr="Sidehoved-grafi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0" cy="176760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ød rektangel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ød cirkel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Hvid cirkel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16900</wp14:pctHeight>
                      </wp14:sizeRelV>
                    </wp:anchor>
                  </w:drawing>
                </mc:Choice>
                <mc:Fallback>
                  <w:pict>
                    <v:group w14:anchorId="52D0F7DD" id="Gruppe 1" o:spid="_x0000_s1026" alt="Sidehoved-grafik" style="position:absolute;margin-left:0;margin-top:-38.25pt;width:510pt;height:139.2pt;z-index:-251657216;mso-width-percent:858;mso-height-percent:169;mso-position-horizontal-relative:page;mso-position-vertical-relative:page;mso-width-percent:858;mso-height-percent:169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">
                      <v:rect id="Rød rektangel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ød cirkel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Hvid cirkel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x="page"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er:"/>
                <w:tag w:val="Initialer:"/>
                <w:id w:val="-606576828"/>
                <w:placeholder>
                  <w:docPart w:val="CCBB8482A3E5F2468ADBC5E80CD6323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C179DB">
                  <w:t>GO</w:t>
                </w:r>
              </w:sdtContent>
            </w:sdt>
          </w:p>
          <w:p w14:paraId="2572D10D" w14:textId="77777777" w:rsidR="00A50939" w:rsidRPr="00333CD3" w:rsidRDefault="002D6D15" w:rsidP="007569C1">
            <w:pPr>
              <w:pStyle w:val="Overskrift3"/>
            </w:pPr>
            <w:sdt>
              <w:sdtPr>
                <w:alias w:val="Målsætning:"/>
                <w:tag w:val="Målsætning:"/>
                <w:id w:val="319159961"/>
                <w:placeholder>
                  <w:docPart w:val="FE8F560D42E4714498AD525B579E7DA0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rPr>
                    <w:lang w:bidi="da-DK"/>
                  </w:rPr>
                  <w:t>Målsætning</w:t>
                </w:r>
              </w:sdtContent>
            </w:sdt>
          </w:p>
          <w:p w14:paraId="40CAACAD" w14:textId="0AEE9BC7" w:rsidR="002C2CDD" w:rsidRPr="00333CD3" w:rsidRDefault="00C179DB" w:rsidP="007569C1">
            <w:r>
              <w:t>At sprede musikglæde gennem instrumentalundervisning,</w:t>
            </w:r>
            <w:r w:rsidR="00E20DA8">
              <w:t xml:space="preserve"> </w:t>
            </w:r>
            <w:r>
              <w:t>dans</w:t>
            </w:r>
            <w:r w:rsidR="00E20DA8">
              <w:t xml:space="preserve">, </w:t>
            </w:r>
            <w:r>
              <w:t>sang,</w:t>
            </w:r>
            <w:r w:rsidR="00E20DA8">
              <w:t xml:space="preserve"> </w:t>
            </w:r>
            <w:r>
              <w:t>bevægelse og legende musikteori.</w:t>
            </w:r>
          </w:p>
          <w:p w14:paraId="3A4F313B" w14:textId="77777777" w:rsidR="002C2CDD" w:rsidRPr="00333CD3" w:rsidRDefault="002D6D15" w:rsidP="007569C1">
            <w:pPr>
              <w:pStyle w:val="Overskrift3"/>
            </w:pPr>
            <w:sdt>
              <w:sdtPr>
                <w:alias w:val="Færdigheder:"/>
                <w:tag w:val="Færdigheder:"/>
                <w:id w:val="1490835561"/>
                <w:placeholder>
                  <w:docPart w:val="E9ED39F536FAF34F9AE142DBF2D7866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da-DK"/>
                  </w:rPr>
                  <w:t>Færdigheder</w:t>
                </w:r>
              </w:sdtContent>
            </w:sdt>
          </w:p>
          <w:p w14:paraId="25577A48" w14:textId="694F2FFD" w:rsidR="00741125" w:rsidRDefault="00C179DB" w:rsidP="00741125">
            <w:r>
              <w:t>Erfaren og Nysgerrig cellist/lærer med alsidig baggrund som danse</w:t>
            </w:r>
            <w:r w:rsidR="00E20DA8">
              <w:t xml:space="preserve"> og </w:t>
            </w:r>
            <w:r>
              <w:t xml:space="preserve">sanger </w:t>
            </w:r>
            <w:r w:rsidR="00E20DA8">
              <w:t>samt</w:t>
            </w:r>
            <w:r>
              <w:t xml:space="preserve"> hørelæreunderviser.</w:t>
            </w:r>
          </w:p>
          <w:p w14:paraId="6162ED51" w14:textId="77777777" w:rsidR="00F305B3" w:rsidRDefault="00F305B3" w:rsidP="00741125"/>
          <w:p w14:paraId="7D328B4B" w14:textId="77777777" w:rsidR="00F305B3" w:rsidRDefault="00F305B3" w:rsidP="00741125"/>
          <w:p w14:paraId="5B48DBFA" w14:textId="77777777" w:rsidR="00F305B3" w:rsidRDefault="00F305B3" w:rsidP="00741125"/>
          <w:p w14:paraId="0B2069BF" w14:textId="530A1BB5" w:rsidR="00F305B3" w:rsidRPr="00333CD3" w:rsidRDefault="00F305B3" w:rsidP="00741125">
            <w:r>
              <w:rPr>
                <w:noProof/>
              </w:rPr>
              <w:drawing>
                <wp:inline distT="0" distB="0" distL="0" distR="0" wp14:anchorId="45D5CE10" wp14:editId="34539CC0">
                  <wp:extent cx="1876381" cy="1435735"/>
                  <wp:effectExtent l="0" t="0" r="3810" b="0"/>
                  <wp:docPr id="23" name="Billede 23" descr="Et billede, der indeholder person, musik, musikinstrument, strygeinstrumen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lede 23" descr="Et billede, der indeholder person, musik, musikinstrument, strygeinstrument&#10;&#10;Automatisk generere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017" cy="1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Overskrift – layouttabel"/>
            </w:tblPr>
            <w:tblGrid>
              <w:gridCol w:w="6502"/>
            </w:tblGrid>
            <w:tr w:rsidR="00C612DA" w:rsidRPr="00333CD3" w14:paraId="447A8B7C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75857889" w14:textId="5DEC3227" w:rsidR="00C612DA" w:rsidRPr="00333CD3" w:rsidRDefault="002D6D15" w:rsidP="00C179DB">
                  <w:pPr>
                    <w:pStyle w:val="Overskrift1"/>
                    <w:jc w:val="center"/>
                    <w:outlineLvl w:val="0"/>
                  </w:pPr>
                  <w:sdt>
                    <w:sdtPr>
                      <w:rPr>
                        <w:sz w:val="36"/>
                        <w:szCs w:val="36"/>
                      </w:rPr>
                      <w:alias w:val="Dit navn:"/>
                      <w:tag w:val="Dit navn:"/>
                      <w:id w:val="1982421306"/>
                      <w:placeholder>
                        <w:docPart w:val="2C3CE29C3AA46642B44EE48727463B6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7647">
                        <w:rPr>
                          <w:sz w:val="36"/>
                          <w:szCs w:val="36"/>
                        </w:rPr>
                        <w:t>Gunilla Odsbøl</w:t>
                      </w:r>
                      <w:r w:rsidR="00B87647">
                        <w:rPr>
                          <w:sz w:val="36"/>
                          <w:szCs w:val="36"/>
                        </w:rPr>
                        <w:br/>
                        <w:t xml:space="preserve"> Cellolærer, danselærer</w:t>
                      </w:r>
                    </w:sdtContent>
                  </w:sdt>
                </w:p>
                <w:p w14:paraId="1C6E09CC" w14:textId="0282E2FA" w:rsidR="00C612DA" w:rsidRPr="00333CD3" w:rsidRDefault="002D6D15" w:rsidP="00B87647">
                  <w:pPr>
                    <w:pStyle w:val="Overskrift2"/>
                    <w:jc w:val="center"/>
                    <w:outlineLvl w:val="1"/>
                  </w:pPr>
                  <w:sdt>
                    <w:sdtPr>
                      <w:alias w:val="Erhverv eller branche:"/>
                      <w:tag w:val="Erhverv eller branche:"/>
                      <w:id w:val="-83681269"/>
                      <w:placeholder>
                        <w:docPart w:val="A7E1809072E58F4189ECF0535A31D7E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7647">
                        <w:t>Tradish.dk</w:t>
                      </w:r>
                    </w:sdtContent>
                  </w:sdt>
                  <w:r w:rsidR="00E02DCD">
                    <w:rPr>
                      <w:lang w:bidi="da-DK"/>
                    </w:rPr>
                    <w:t xml:space="preserve"> | </w:t>
                  </w:r>
                  <w:sdt>
                    <w:sdtPr>
                      <w:alias w:val="Link til andre online-egenskaber:"/>
                      <w:tag w:val="Link til andre online-egenskaber:"/>
                      <w:id w:val="1480037238"/>
                      <w:placeholder>
                        <w:docPart w:val="37A41098E6929B4DB310BEDE72A73B93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7647">
                        <w:t xml:space="preserve">www.cellist.dk </w:t>
                      </w:r>
                      <w:r w:rsidR="00B87647">
                        <w:br/>
                      </w:r>
                      <w:r w:rsidR="00B87647">
                        <w:br/>
                      </w:r>
                    </w:sdtContent>
                  </w:sdt>
                </w:p>
              </w:tc>
            </w:tr>
          </w:tbl>
          <w:p w14:paraId="2C45EC9D" w14:textId="77777777" w:rsidR="002C2CDD" w:rsidRPr="00333CD3" w:rsidRDefault="002D6D15" w:rsidP="007569C1">
            <w:pPr>
              <w:pStyle w:val="Overskrift3"/>
            </w:pPr>
            <w:sdt>
              <w:sdtPr>
                <w:alias w:val="Erfaring:"/>
                <w:tag w:val="Erfaring:"/>
                <w:id w:val="1217937480"/>
                <w:placeholder>
                  <w:docPart w:val="2C36D7C289500D4A9E1CB73747DEE2C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da-DK"/>
                  </w:rPr>
                  <w:t>Erfaring</w:t>
                </w:r>
              </w:sdtContent>
            </w:sdt>
          </w:p>
          <w:p w14:paraId="11931157" w14:textId="48BD43F2" w:rsidR="002C2CDD" w:rsidRPr="00333CD3" w:rsidRDefault="00C179DB" w:rsidP="007569C1">
            <w:pPr>
              <w:pStyle w:val="Overskrift4"/>
            </w:pPr>
            <w:r>
              <w:t>cellolærer/SSB</w:t>
            </w:r>
            <w:r w:rsidR="008759A5">
              <w:t>-</w:t>
            </w:r>
            <w:r>
              <w:t>lærer/danselærer</w:t>
            </w:r>
            <w:r w:rsidR="002C2CDD" w:rsidRPr="00333CD3">
              <w:rPr>
                <w:lang w:bidi="da-DK"/>
              </w:rPr>
              <w:t xml:space="preserve"> • </w:t>
            </w:r>
            <w:r>
              <w:t>Aalborg kulturskole, Hjørring Musiske skole, rebild Kulturskole og Mariagerfjord Kulturskole</w:t>
            </w:r>
            <w:r w:rsidR="002C2CDD" w:rsidRPr="00333CD3">
              <w:rPr>
                <w:lang w:bidi="da-DK"/>
              </w:rPr>
              <w:t xml:space="preserve"> • </w:t>
            </w:r>
            <w:r w:rsidR="008759A5">
              <w:t>2013</w:t>
            </w:r>
            <w:r>
              <w:t>-nu</w:t>
            </w:r>
          </w:p>
          <w:p w14:paraId="520CE2F6" w14:textId="0FE94A23" w:rsidR="002C2CDD" w:rsidRPr="00333CD3" w:rsidRDefault="008759A5" w:rsidP="007569C1">
            <w:r>
              <w:t>Suzuki-uddannet cellolærer med fokus på god start på et instrument. Almen musikforståelse og brug af kroppen som danser eller i kreativ medskabelse. Legende musikteori og Music mind games som støtte. Sparring i børnehaver for pædagogisk personale i projektet #musikalsk leg og læring; Aalborg.</w:t>
            </w:r>
          </w:p>
          <w:p w14:paraId="536BE596" w14:textId="627A3205" w:rsidR="002C2CDD" w:rsidRPr="00333CD3" w:rsidRDefault="008759A5" w:rsidP="007569C1">
            <w:pPr>
              <w:pStyle w:val="Overskrift4"/>
            </w:pPr>
            <w:r>
              <w:t>Danser og cellist</w:t>
            </w:r>
            <w:r w:rsidR="002C2CDD" w:rsidRPr="00333CD3">
              <w:rPr>
                <w:lang w:bidi="da-DK"/>
              </w:rPr>
              <w:t xml:space="preserve"> •</w:t>
            </w:r>
            <w:r>
              <w:rPr>
                <w:lang w:bidi="da-DK"/>
              </w:rPr>
              <w:t>Tradish</w:t>
            </w:r>
            <w:r w:rsidR="002C2CDD" w:rsidRPr="00333CD3">
              <w:rPr>
                <w:lang w:bidi="da-DK"/>
              </w:rPr>
              <w:t xml:space="preserve">  • </w:t>
            </w:r>
            <w:r>
              <w:t>2014-nu</w:t>
            </w:r>
          </w:p>
          <w:p w14:paraId="6D538CBF" w14:textId="4B58139B" w:rsidR="002C2CDD" w:rsidRPr="00333CD3" w:rsidRDefault="008759A5" w:rsidP="007569C1">
            <w:r>
              <w:t>Medlem af det irske folkemusikband ”</w:t>
            </w:r>
            <w:proofErr w:type="spellStart"/>
            <w:r w:rsidR="00E20DA8">
              <w:t>T</w:t>
            </w:r>
            <w:r>
              <w:t>radish</w:t>
            </w:r>
            <w:proofErr w:type="spellEnd"/>
            <w:r>
              <w:t>”</w:t>
            </w:r>
            <w:r w:rsidR="00E20DA8">
              <w:t xml:space="preserve"> (Tradish.dk) </w:t>
            </w:r>
            <w:r>
              <w:t xml:space="preserve"> med optræden i landets kulturhuse og scener. Senest; Skolekoncert turne’ </w:t>
            </w:r>
            <w:r w:rsidR="00185739">
              <w:t>september 2023 gennem ”Levende Musik i Skolen”</w:t>
            </w:r>
            <w:r w:rsidR="00E20DA8">
              <w:t xml:space="preserve"> ( lms.dk)</w:t>
            </w:r>
          </w:p>
          <w:p w14:paraId="394B72C0" w14:textId="77777777" w:rsidR="002C2CDD" w:rsidRPr="00333CD3" w:rsidRDefault="002D6D15" w:rsidP="007569C1">
            <w:pPr>
              <w:pStyle w:val="Overskrift3"/>
            </w:pPr>
            <w:sdt>
              <w:sdtPr>
                <w:alias w:val="Uddannelse:"/>
                <w:tag w:val="Uddannelse:"/>
                <w:id w:val="1349516922"/>
                <w:placeholder>
                  <w:docPart w:val="8AE5226060926643912412D57DA3240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da-DK"/>
                  </w:rPr>
                  <w:t>Uddannelse</w:t>
                </w:r>
              </w:sdtContent>
            </w:sdt>
          </w:p>
          <w:p w14:paraId="1E7DF0DD" w14:textId="1238C80C" w:rsidR="002C2CDD" w:rsidRPr="00333CD3" w:rsidRDefault="00185739" w:rsidP="007569C1">
            <w:pPr>
              <w:pStyle w:val="Overskrift4"/>
            </w:pPr>
            <w:r>
              <w:t xml:space="preserve">Solitklassen på cello </w:t>
            </w:r>
            <w:r w:rsidR="002C2CDD" w:rsidRPr="00333CD3">
              <w:rPr>
                <w:lang w:bidi="da-DK"/>
              </w:rPr>
              <w:t xml:space="preserve">• </w:t>
            </w:r>
            <w:r>
              <w:t>12. juni 2012</w:t>
            </w:r>
            <w:r w:rsidR="002C2CDD" w:rsidRPr="00333CD3">
              <w:rPr>
                <w:lang w:bidi="da-DK"/>
              </w:rPr>
              <w:t xml:space="preserve"> • </w:t>
            </w:r>
            <w:r>
              <w:t>Syddansk Musikkonservatorium</w:t>
            </w:r>
          </w:p>
          <w:p w14:paraId="608E2234" w14:textId="5A5E81BF" w:rsidR="002C2CDD" w:rsidRDefault="00185739" w:rsidP="007569C1">
            <w:r>
              <w:t xml:space="preserve">Debutkoncert i Odense, præ-debut i Esbjerg og på Frederiksberg. </w:t>
            </w:r>
          </w:p>
          <w:p w14:paraId="1E7F8452" w14:textId="7A972BA5" w:rsidR="00B87647" w:rsidRPr="00B87647" w:rsidRDefault="00185739" w:rsidP="007569C1">
            <w:r>
              <w:t xml:space="preserve">Diplomuddannet cellist fra Det Kgl. Danske Musikkonservatorium </w:t>
            </w:r>
            <w:r w:rsidR="00E20DA8">
              <w:t>2010.</w:t>
            </w:r>
          </w:p>
          <w:p w14:paraId="4237BB71" w14:textId="10F41A35" w:rsidR="009B3185" w:rsidRDefault="002C2CDD" w:rsidP="007569C1">
            <w:pPr>
              <w:pStyle w:val="Overskrift4"/>
            </w:pPr>
            <w:r w:rsidRPr="00333CD3">
              <w:rPr>
                <w:lang w:bidi="da-DK"/>
              </w:rPr>
              <w:t xml:space="preserve"> • </w:t>
            </w:r>
            <w:r w:rsidR="00185739">
              <w:t>Hørelærepædagogisk efteruddannelseskursus</w:t>
            </w:r>
            <w:r w:rsidRPr="00333CD3">
              <w:rPr>
                <w:lang w:bidi="da-DK"/>
              </w:rPr>
              <w:t xml:space="preserve">• </w:t>
            </w:r>
            <w:r w:rsidR="00185739">
              <w:t>Syddansk Musikkonservatorium 2014,</w:t>
            </w:r>
          </w:p>
          <w:p w14:paraId="0A05860B" w14:textId="77777777" w:rsidR="009B3185" w:rsidRDefault="009B3185" w:rsidP="007569C1">
            <w:pPr>
              <w:pStyle w:val="Overskrift4"/>
            </w:pPr>
          </w:p>
          <w:p w14:paraId="6FFD288A" w14:textId="14724AB0" w:rsidR="009B3185" w:rsidRDefault="00185739" w:rsidP="007569C1">
            <w:pPr>
              <w:pStyle w:val="Overskrift4"/>
              <w:rPr>
                <w:lang w:val="en-US"/>
              </w:rPr>
            </w:pPr>
            <w:r w:rsidRPr="009B3185">
              <w:rPr>
                <w:lang w:val="en-US"/>
              </w:rPr>
              <w:t>Music Mind Games Unit 1 og</w:t>
            </w:r>
            <w:r w:rsidR="009B3185" w:rsidRPr="009B3185">
              <w:rPr>
                <w:lang w:val="en-US"/>
              </w:rPr>
              <w:t xml:space="preserve"> </w:t>
            </w:r>
            <w:r w:rsidR="009B3185">
              <w:rPr>
                <w:lang w:val="en-US"/>
              </w:rPr>
              <w:t xml:space="preserve">Unit </w:t>
            </w:r>
            <w:r w:rsidRPr="009B3185">
              <w:rPr>
                <w:lang w:val="en-US"/>
              </w:rPr>
              <w:t xml:space="preserve"> 2. </w:t>
            </w:r>
          </w:p>
          <w:p w14:paraId="7FA7EB38" w14:textId="77777777" w:rsidR="00B87647" w:rsidRPr="009B3185" w:rsidRDefault="00B87647" w:rsidP="007569C1">
            <w:pPr>
              <w:pStyle w:val="Overskrift4"/>
              <w:rPr>
                <w:lang w:val="en-US"/>
              </w:rPr>
            </w:pPr>
          </w:p>
          <w:p w14:paraId="47C30F83" w14:textId="67F7C6C4" w:rsidR="002C2CDD" w:rsidRDefault="00185739" w:rsidP="007569C1">
            <w:pPr>
              <w:pStyle w:val="Overskrift4"/>
            </w:pPr>
            <w:r>
              <w:t>Suzuki cellolærer level 1 eksamen juni 2023.</w:t>
            </w:r>
          </w:p>
          <w:p w14:paraId="27913E1F" w14:textId="707D9797" w:rsidR="00B87647" w:rsidRDefault="00B87647" w:rsidP="007569C1">
            <w:pPr>
              <w:pStyle w:val="Overskrift4"/>
            </w:pPr>
            <w:r>
              <w:t>i gang med Suzuki level 2, eksamen planlagt Juni 2025.</w:t>
            </w:r>
          </w:p>
          <w:p w14:paraId="3C4EEE79" w14:textId="77777777" w:rsidR="009B3185" w:rsidRPr="00333CD3" w:rsidRDefault="009B3185" w:rsidP="007569C1">
            <w:pPr>
              <w:pStyle w:val="Overskrift4"/>
            </w:pPr>
          </w:p>
          <w:p w14:paraId="213700A3" w14:textId="59F68345" w:rsidR="002C2CDD" w:rsidRPr="00333CD3" w:rsidRDefault="002C2CDD" w:rsidP="007569C1"/>
          <w:p w14:paraId="2EE57AAC" w14:textId="3ED49000" w:rsidR="00741125" w:rsidRPr="00333CD3" w:rsidRDefault="00741125" w:rsidP="00741125"/>
        </w:tc>
      </w:tr>
    </w:tbl>
    <w:p w14:paraId="7787A72A" w14:textId="77777777" w:rsidR="00AA0888" w:rsidRDefault="00AA0888" w:rsidP="00E22E87">
      <w:pPr>
        <w:pStyle w:val="Ingenafstand"/>
      </w:pPr>
    </w:p>
    <w:sectPr w:rsidR="00AA0888" w:rsidSect="00FC5F8F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11DE" w14:textId="77777777" w:rsidR="002D6D15" w:rsidRDefault="002D6D15" w:rsidP="00713050">
      <w:pPr>
        <w:spacing w:line="240" w:lineRule="auto"/>
      </w:pPr>
      <w:r>
        <w:separator/>
      </w:r>
    </w:p>
  </w:endnote>
  <w:endnote w:type="continuationSeparator" w:id="0">
    <w:p w14:paraId="6E5AC2B6" w14:textId="77777777" w:rsidR="002D6D15" w:rsidRDefault="002D6D1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Tabel for sidefodlayout"/>
    </w:tblPr>
    <w:tblGrid>
      <w:gridCol w:w="2545"/>
      <w:gridCol w:w="2545"/>
      <w:gridCol w:w="2544"/>
      <w:gridCol w:w="2544"/>
    </w:tblGrid>
    <w:tr w:rsidR="00C2098A" w14:paraId="36D8F2DD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399F74" w14:textId="77777777" w:rsidR="00C2098A" w:rsidRDefault="00CA3DF1" w:rsidP="00684488">
          <w:pPr>
            <w:pStyle w:val="Sidefod"/>
          </w:pPr>
          <w:r w:rsidRPr="00CA3DF1">
            <w:rPr>
              <w:noProof/>
              <w:lang w:eastAsia="da-DK"/>
            </w:rPr>
            <mc:AlternateContent>
              <mc:Choice Requires="wpg">
                <w:drawing>
                  <wp:inline distT="0" distB="0" distL="0" distR="0" wp14:anchorId="74A4372E" wp14:editId="5AE5D965">
                    <wp:extent cx="329184" cy="329184"/>
                    <wp:effectExtent l="0" t="0" r="0" b="0"/>
                    <wp:docPr id="16" name="Gruppe 102" descr="Mail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pe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Kombinationstegning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igebenet trekant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Ligebenet trekant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Ligebenet trekant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6A2D07" id="Gruppe 102" o:spid="_x0000_s1026" alt="Mailik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">
                    <o:lock v:ext="edit" aspectratio="t"/>
                    <v:oval id="Ellipse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uppe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Kombinationstegning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Ligebenet trekant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Ligebenet trekant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gebenet trekant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A72C3D" w14:textId="77777777" w:rsidR="00C2098A" w:rsidRDefault="00C2098A" w:rsidP="00684488">
          <w:pPr>
            <w:pStyle w:val="Sidefod"/>
          </w:pPr>
          <w:r w:rsidRPr="00C2098A">
            <w:rPr>
              <w:noProof/>
              <w:lang w:eastAsia="da-DK"/>
            </w:rPr>
            <mc:AlternateContent>
              <mc:Choice Requires="wpg">
                <w:drawing>
                  <wp:inline distT="0" distB="0" distL="0" distR="0" wp14:anchorId="3ED1DC78" wp14:editId="1403CD33">
                    <wp:extent cx="329184" cy="329184"/>
                    <wp:effectExtent l="0" t="0" r="13970" b="13970"/>
                    <wp:docPr id="8" name="Gruppe 4" descr="Twitter-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undt om Twitter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55BE32" id="Gruppe 4" o:spid="_x0000_s1026" alt="Twitter-ik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">
                    <o:lock v:ext="edit" aspectratio="t"/>
                    <v:shape id="Cirkel rundt om Twitter-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58E6D1" w14:textId="77777777" w:rsidR="00C2098A" w:rsidRDefault="00C2098A" w:rsidP="00684488">
          <w:pPr>
            <w:pStyle w:val="Sidefod"/>
          </w:pPr>
          <w:r w:rsidRPr="00C2098A">
            <w:rPr>
              <w:noProof/>
              <w:lang w:eastAsia="da-DK"/>
            </w:rPr>
            <mc:AlternateContent>
              <mc:Choice Requires="wpg">
                <w:drawing>
                  <wp:inline distT="0" distB="0" distL="0" distR="0" wp14:anchorId="70E3DCB0" wp14:editId="709650DC">
                    <wp:extent cx="329184" cy="329184"/>
                    <wp:effectExtent l="0" t="0" r="13970" b="13970"/>
                    <wp:docPr id="9" name="Gruppe 10" descr="Telefonnummer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undt om telefon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n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50B187" id="Gruppe 10" o:spid="_x0000_s1026" alt="Telefonnummerik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">
                    <o:lock v:ext="edit" aspectratio="t"/>
                    <v:shape id="Cirkel rundt om telefon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49BC4C8" w14:textId="77777777" w:rsidR="00C2098A" w:rsidRDefault="00C2098A" w:rsidP="00684488">
          <w:pPr>
            <w:pStyle w:val="Sidefod"/>
          </w:pPr>
          <w:r w:rsidRPr="00C2098A">
            <w:rPr>
              <w:noProof/>
              <w:lang w:eastAsia="da-DK"/>
            </w:rPr>
            <mc:AlternateContent>
              <mc:Choice Requires="wpg">
                <w:drawing>
                  <wp:inline distT="0" distB="0" distL="0" distR="0" wp14:anchorId="51A8EAC0" wp14:editId="5842B811">
                    <wp:extent cx="329184" cy="329184"/>
                    <wp:effectExtent l="0" t="0" r="13970" b="13970"/>
                    <wp:docPr id="12" name="Gruppe 16" descr="LinkedIn-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undt om LinkedIn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103D8F" id="Gruppe 16" o:spid="_x0000_s1026" alt="LinkedIn-ik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">
                    <o:lock v:ext="edit" aspectratio="t"/>
                    <v:shape id="Cirkel rundt om LinkedIn-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15B5C318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Mail:"/>
            <w:tag w:val="Mail:"/>
            <w:id w:val="-627010856"/>
            <w:placeholder>
              <w:docPart w:val="4444FC2831EC0242A95684C03484A465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BE9E9B1" w14:textId="3C1B9DBA" w:rsidR="00684488" w:rsidRPr="00CA3DF1" w:rsidRDefault="00D47D80" w:rsidP="00811117">
              <w:pPr>
                <w:pStyle w:val="Sidefod"/>
              </w:pPr>
              <w:r>
                <w:t>gunilla@cellist.dk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brugernavn:"/>
            <w:tag w:val="Twitter-brugernavn:"/>
            <w:id w:val="-642033892"/>
            <w:placeholder>
              <w:docPart w:val="7375735E96DE024483E7221E10B316CA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7B70A3D" w14:textId="570701C8" w:rsidR="00684488" w:rsidRPr="00C2098A" w:rsidRDefault="00D47D80" w:rsidP="00811117">
              <w:pPr>
                <w:pStyle w:val="Sidefod"/>
              </w:pPr>
              <w:r>
                <w:t>28659209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nummer:"/>
            <w:tag w:val="Telefonnummer:"/>
            <w:id w:val="617408819"/>
            <w:placeholder>
              <w:docPart w:val="52974F33A03B62409F01C770DF40B38C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4107EF4" w14:textId="69DCC8B1" w:rsidR="00684488" w:rsidRPr="00C2098A" w:rsidRDefault="00D47D80" w:rsidP="00811117">
              <w:pPr>
                <w:pStyle w:val="Sidefod"/>
              </w:pPr>
              <w:r>
                <w:t>www.cellist.dk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webadresse:"/>
            <w:tag w:val="LinkedIn-webadresse:"/>
            <w:id w:val="-1413995599"/>
            <w:placeholder>
              <w:docPart w:val="0930013962F4AD4688C99AF341EA102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7E34AB4" w14:textId="77777777" w:rsidR="00684488" w:rsidRPr="00C2098A" w:rsidRDefault="00811117" w:rsidP="00811117">
              <w:pPr>
                <w:pStyle w:val="Sidefod"/>
              </w:pPr>
              <w:r>
                <w:rPr>
                  <w:lang w:bidi="da-DK"/>
                </w:rPr>
                <w:t>LinkedIn-webadresse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A322D" w14:textId="77777777" w:rsidR="00C2098A" w:rsidRDefault="00217980" w:rsidP="00217980">
        <w:pPr>
          <w:pStyle w:val="Sidefod"/>
          <w:rPr>
            <w:noProof/>
          </w:rPr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AA0888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50" w:type="pct"/>
      <w:tblLayout w:type="fixed"/>
      <w:tblLook w:val="04A0" w:firstRow="1" w:lastRow="0" w:firstColumn="1" w:lastColumn="0" w:noHBand="0" w:noVBand="1"/>
      <w:tblDescription w:val="Tabel for sidefodlayout"/>
    </w:tblPr>
    <w:tblGrid>
      <w:gridCol w:w="2545"/>
      <w:gridCol w:w="2545"/>
      <w:gridCol w:w="2544"/>
    </w:tblGrid>
    <w:tr w:rsidR="00F305B3" w14:paraId="10DAE5C3" w14:textId="77777777" w:rsidTr="00F305B3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16D36A" w14:textId="77777777" w:rsidR="00F305B3" w:rsidRDefault="00F305B3" w:rsidP="00217980">
          <w:pPr>
            <w:pStyle w:val="Sidefod"/>
          </w:pPr>
          <w:r w:rsidRPr="00CA3DF1">
            <w:rPr>
              <w:noProof/>
              <w:lang w:eastAsia="da-DK"/>
            </w:rPr>
            <mc:AlternateContent>
              <mc:Choice Requires="wpg">
                <w:drawing>
                  <wp:inline distT="0" distB="0" distL="0" distR="0" wp14:anchorId="129C48BC" wp14:editId="109EFEA2">
                    <wp:extent cx="329184" cy="329184"/>
                    <wp:effectExtent l="0" t="0" r="0" b="0"/>
                    <wp:docPr id="27" name="Gruppe 102" descr="Mail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pe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Kombinationstegning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Ligebenet trekant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Ligebenet trekant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Ligebenet trekant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C1B2EF" id="Gruppe 102" o:spid="_x0000_s1026" alt="Mailik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">
                    <o:lock v:ext="edit" aspectratio="t"/>
                    <v:oval id="Ellipse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uppe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Kombinationstegning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Ligebenet trekant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Ligebenet trekant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gebenet trekant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B963E0" w14:textId="7D4DED7B" w:rsidR="00F305B3" w:rsidRDefault="00F305B3" w:rsidP="00217980">
          <w:pPr>
            <w:pStyle w:val="Sidefod"/>
          </w:pPr>
          <w:r w:rsidRPr="00C2098A">
            <w:rPr>
              <w:noProof/>
              <w:lang w:eastAsia="da-DK"/>
            </w:rPr>
            <mc:AlternateContent>
              <mc:Choice Requires="wpg">
                <w:drawing>
                  <wp:inline distT="0" distB="0" distL="0" distR="0" wp14:anchorId="319C79E0" wp14:editId="5AFC5952">
                    <wp:extent cx="329184" cy="329184"/>
                    <wp:effectExtent l="0" t="0" r="13970" b="13970"/>
                    <wp:docPr id="5" name="Gruppe 10" descr="Telefonnummer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7" name="Cirkel rundt om telefon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Telefon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15D7CC1" id="Gruppe 10" o:spid="_x0000_s1026" alt="Telefonnummerik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">
                    <o:lock v:ext="edit" aspectratio="t"/>
                    <v:shape id="Cirkel rundt om telefon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F393E19" w14:textId="7A2E4204" w:rsidR="00F305B3" w:rsidRDefault="00F305B3" w:rsidP="00217980">
          <w:pPr>
            <w:pStyle w:val="Sidefod"/>
          </w:pPr>
        </w:p>
      </w:tc>
    </w:tr>
    <w:tr w:rsidR="00F305B3" w14:paraId="55F0A00E" w14:textId="77777777" w:rsidTr="00F305B3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14:paraId="38AD1CF1" w14:textId="59267F4C" w:rsidR="00F305B3" w:rsidRPr="00CA3DF1" w:rsidRDefault="002D6D15" w:rsidP="003C5528">
          <w:pPr>
            <w:pStyle w:val="Sidefod"/>
          </w:pPr>
          <w:sdt>
            <w:sdtPr>
              <w:alias w:val="Mail:"/>
              <w:tag w:val="Mail:"/>
              <w:id w:val="-1689822732"/>
              <w:placeholder>
                <w:docPart w:val="C477B9E47531F54DA40E5F164264888B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F305B3">
                <w:t>gunilla@cellist.dk</w:t>
              </w:r>
            </w:sdtContent>
          </w:sdt>
        </w:p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brugernavn:"/>
            <w:tag w:val="Twitter-brugernavn:"/>
            <w:id w:val="1081720897"/>
            <w:placeholder>
              <w:docPart w:val="7FD9BB6A14505B4C824C8C5060EC87A9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43C1EBE" w14:textId="5367993D" w:rsidR="00F305B3" w:rsidRPr="00C2098A" w:rsidRDefault="00F305B3" w:rsidP="00217980">
              <w:pPr>
                <w:pStyle w:val="Sidefod"/>
              </w:pPr>
              <w:r>
                <w:t>28659209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nummer:"/>
            <w:tag w:val="Telefonnummer:"/>
            <w:id w:val="-389655527"/>
            <w:placeholder>
              <w:docPart w:val="1A3E48ED472BBB42A542A618739D038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1744D04" w14:textId="718A3473" w:rsidR="00F305B3" w:rsidRPr="00C2098A" w:rsidRDefault="00F305B3" w:rsidP="00217980">
              <w:pPr>
                <w:pStyle w:val="Sidefod"/>
              </w:pPr>
              <w:r>
                <w:t>www.cellist.dk</w:t>
              </w:r>
            </w:p>
          </w:sdtContent>
        </w:sdt>
      </w:tc>
    </w:tr>
  </w:tbl>
  <w:p w14:paraId="0B392656" w14:textId="0143BE04" w:rsidR="00217980" w:rsidRDefault="002179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E5EF" w14:textId="77777777" w:rsidR="002D6D15" w:rsidRDefault="002D6D15" w:rsidP="00713050">
      <w:pPr>
        <w:spacing w:line="240" w:lineRule="auto"/>
      </w:pPr>
      <w:r>
        <w:separator/>
      </w:r>
    </w:p>
  </w:footnote>
  <w:footnote w:type="continuationSeparator" w:id="0">
    <w:p w14:paraId="6CFA05E1" w14:textId="77777777" w:rsidR="002D6D15" w:rsidRDefault="002D6D1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rtsættelse –  sidehoved, layouttabel"/>
    </w:tblPr>
    <w:tblGrid>
      <w:gridCol w:w="3679"/>
      <w:gridCol w:w="6499"/>
    </w:tblGrid>
    <w:tr w:rsidR="001A5CA9" w:rsidRPr="00F207C0" w14:paraId="3D6E99FF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D2CADCC" w14:textId="2E6B9417" w:rsidR="001A5CA9" w:rsidRPr="00F207C0" w:rsidRDefault="00E02DCD" w:rsidP="00AA0888">
          <w:pPr>
            <w:pStyle w:val="Initialer"/>
            <w:ind w:left="142" w:right="357"/>
          </w:pPr>
          <w:r>
            <w:rPr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09FE6BF" wp14:editId="016401C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-500380</wp:posOffset>
                    </wp:positionV>
                    <wp:extent cx="6665595" cy="1765935"/>
                    <wp:effectExtent l="0" t="0" r="9525" b="2540"/>
                    <wp:wrapNone/>
                    <wp:docPr id="3" name="Gruppe 3" descr="Fortsættelse – sidehovedgrafik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593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ød rektangel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Hvid cirkel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ød cirkel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16900</wp14:pctHeight>
                    </wp14:sizeRelV>
                  </wp:anchor>
                </w:drawing>
              </mc:Choice>
              <mc:Fallback>
                <w:pict>
                  <v:group w14:anchorId="6D14EBAF" id="Gruppe 3" o:spid="_x0000_s1026" alt="Fortsættelse – sidehovedgrafik" style="position:absolute;margin-left:0;margin-top:-39.4pt;width:524.85pt;height:139.05pt;z-index:-251657216;mso-width-percent:858;mso-height-percent:169;mso-position-vertical-relative:page;mso-width-percent:858;mso-height-percent:169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">
                    <v:rect id="Rød rektangel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Hvid cirkel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ød cirkel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er:"/>
              <w:tag w:val="Initialer:"/>
              <w:id w:val="839817074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C179DB">
                <w:t>GO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-Git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Overskrift – layouttabel"/>
          </w:tblPr>
          <w:tblGrid>
            <w:gridCol w:w="6499"/>
          </w:tblGrid>
          <w:tr w:rsidR="001A5CA9" w14:paraId="7E8F33D3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6142F99" w14:textId="2880BDC8" w:rsidR="001A5CA9" w:rsidRPr="009B3C40" w:rsidRDefault="002D6D15" w:rsidP="001A5CA9">
                <w:pPr>
                  <w:pStyle w:val="Overskrift1"/>
                  <w:outlineLvl w:val="0"/>
                </w:pPr>
                <w:sdt>
                  <w:sdtPr>
                    <w:alias w:val="Dit navn:"/>
                    <w:tag w:val="Dit navn:"/>
                    <w:id w:val="-1167866379"/>
                    <w:placeholder>
                      <w:docPart w:val="C477B9E47531F54DA40E5F164264888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87647">
                      <w:t>Gunilla Odsbøl</w:t>
                    </w:r>
                    <w:r w:rsidR="00B87647">
                      <w:br/>
                      <w:t xml:space="preserve"> Cellolærer, danselærer</w:t>
                    </w:r>
                  </w:sdtContent>
                </w:sdt>
              </w:p>
              <w:p w14:paraId="4F72B4CE" w14:textId="257E710C" w:rsidR="001A5CA9" w:rsidRDefault="002D6D15" w:rsidP="001A5CA9">
                <w:pPr>
                  <w:pStyle w:val="Overskrift2"/>
                  <w:outlineLvl w:val="1"/>
                </w:pPr>
                <w:sdt>
                  <w:sdtPr>
                    <w:alias w:val="Erhverv eller branche:"/>
                    <w:tag w:val="Erhverv eller branche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87647">
                      <w:t>Tradish.dk</w:t>
                    </w:r>
                  </w:sdtContent>
                </w:sdt>
                <w:r w:rsidR="00E12C60">
                  <w:rPr>
                    <w:lang w:bidi="da-DK"/>
                  </w:rPr>
                  <w:t xml:space="preserve"> | </w:t>
                </w:r>
                <w:sdt>
                  <w:sdtPr>
                    <w:alias w:val="Link til andre online-egenskaber:"/>
                    <w:tag w:val="Link til andre online-egenskaber:"/>
                    <w:id w:val="-1229059816"/>
                    <w:placeholder>
                      <w:docPart w:val="7FD9BB6A14505B4C824C8C5060EC87A9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87647">
                      <w:t xml:space="preserve">www.cellist.dk </w:t>
                    </w:r>
                    <w:r w:rsidR="00B87647">
                      <w:br/>
                    </w:r>
                    <w:r w:rsidR="00B87647">
                      <w:br/>
                    </w:r>
                  </w:sdtContent>
                </w:sdt>
              </w:p>
            </w:tc>
          </w:tr>
        </w:tbl>
        <w:p w14:paraId="56C4228F" w14:textId="77777777" w:rsidR="001A5CA9" w:rsidRPr="00F207C0" w:rsidRDefault="001A5CA9" w:rsidP="001A5CA9"/>
      </w:tc>
    </w:tr>
  </w:tbl>
  <w:p w14:paraId="5716A181" w14:textId="77777777" w:rsidR="00217980" w:rsidRPr="001A5CA9" w:rsidRDefault="00217980" w:rsidP="001A5CA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B"/>
    <w:rsid w:val="00091382"/>
    <w:rsid w:val="000B0619"/>
    <w:rsid w:val="000B61CA"/>
    <w:rsid w:val="000F7610"/>
    <w:rsid w:val="00114ED7"/>
    <w:rsid w:val="00140B0E"/>
    <w:rsid w:val="00185739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D6D15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C27CD"/>
    <w:rsid w:val="007D2696"/>
    <w:rsid w:val="00811117"/>
    <w:rsid w:val="00837298"/>
    <w:rsid w:val="00841146"/>
    <w:rsid w:val="008759A5"/>
    <w:rsid w:val="0088504C"/>
    <w:rsid w:val="0089382B"/>
    <w:rsid w:val="008A1907"/>
    <w:rsid w:val="008C6BCA"/>
    <w:rsid w:val="008C7B50"/>
    <w:rsid w:val="008E1410"/>
    <w:rsid w:val="00961093"/>
    <w:rsid w:val="009B3185"/>
    <w:rsid w:val="009B3C40"/>
    <w:rsid w:val="00A42540"/>
    <w:rsid w:val="00A50939"/>
    <w:rsid w:val="00AA0888"/>
    <w:rsid w:val="00AA6A40"/>
    <w:rsid w:val="00B5664D"/>
    <w:rsid w:val="00B87647"/>
    <w:rsid w:val="00BA5B40"/>
    <w:rsid w:val="00BD0206"/>
    <w:rsid w:val="00C179DB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418FE"/>
    <w:rsid w:val="00D47D80"/>
    <w:rsid w:val="00DD6416"/>
    <w:rsid w:val="00DF4E0A"/>
    <w:rsid w:val="00E02DCD"/>
    <w:rsid w:val="00E12C60"/>
    <w:rsid w:val="00E20DA8"/>
    <w:rsid w:val="00E22E87"/>
    <w:rsid w:val="00E57630"/>
    <w:rsid w:val="00E86C2B"/>
    <w:rsid w:val="00EF7CC9"/>
    <w:rsid w:val="00F207C0"/>
    <w:rsid w:val="00F20AE5"/>
    <w:rsid w:val="00F305B3"/>
    <w:rsid w:val="00F645C7"/>
    <w:rsid w:val="00FC5F8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E349D"/>
  <w15:chartTrackingRefBased/>
  <w15:docId w15:val="{82E56AC1-1600-B04F-9DDA-36247DE8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Overskrift1">
    <w:name w:val="heading 1"/>
    <w:basedOn w:val="Normal"/>
    <w:link w:val="Overskrift1Tegn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-Gitter">
    <w:name w:val="Table Grid"/>
    <w:basedOn w:val="Tabel-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8"/>
    <w:qFormat/>
    <w:rsid w:val="00E22E87"/>
    <w:pPr>
      <w:spacing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CE18D5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8504C"/>
    <w:pPr>
      <w:spacing w:line="240" w:lineRule="auto"/>
    </w:pPr>
  </w:style>
  <w:style w:type="paragraph" w:customStyle="1" w:styleId="Initialer">
    <w:name w:val="Initialer"/>
    <w:basedOn w:val="Normal"/>
    <w:next w:val="Overskrift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SidehovedTegn">
    <w:name w:val="Sidehoved Tegn"/>
    <w:basedOn w:val="Standardskrifttypeiafsnit"/>
    <w:link w:val="Sidehoved"/>
    <w:uiPriority w:val="99"/>
    <w:rsid w:val="0088504C"/>
  </w:style>
  <w:style w:type="paragraph" w:styleId="Sidefod">
    <w:name w:val="footer"/>
    <w:basedOn w:val="Normal"/>
    <w:link w:val="SidefodTegn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idefodTegn">
    <w:name w:val="Sidefod Tegn"/>
    <w:basedOn w:val="Standardskrifttypeiafsnit"/>
    <w:link w:val="Sidefod"/>
    <w:uiPriority w:val="99"/>
    <w:rsid w:val="0088504C"/>
    <w:rPr>
      <w:rFonts w:asciiTheme="majorHAnsi" w:hAnsiTheme="majorHAnsi"/>
      <w:cap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nillaodsbol/Library/Containers/com.microsoft.Word/Data/Library/Application%20Support/Microsoft/Office/16.0/DTS/da-DK%7b10E93DA1-831E-994D-9985-4A40C7A6AE2E%7d/%7bA2DD6425-8384-1A48-850A-FFBA3298D6E7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B8482A3E5F2468ADBC5E80CD632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08A6CD-79AD-574D-82A3-FACB8207190F}"/>
      </w:docPartPr>
      <w:docPartBody>
        <w:p w:rsidR="00E46725" w:rsidRDefault="004642E7">
          <w:pPr>
            <w:pStyle w:val="CCBB8482A3E5F2468ADBC5E80CD63238"/>
          </w:pPr>
          <w:r>
            <w:t>DN</w:t>
          </w:r>
        </w:p>
      </w:docPartBody>
    </w:docPart>
    <w:docPart>
      <w:docPartPr>
        <w:name w:val="FE8F560D42E4714498AD525B579E7D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87C572-DB14-D349-B0A7-2D69812F6250}"/>
      </w:docPartPr>
      <w:docPartBody>
        <w:p w:rsidR="00E46725" w:rsidRDefault="004642E7">
          <w:pPr>
            <w:pStyle w:val="FE8F560D42E4714498AD525B579E7DA0"/>
          </w:pPr>
          <w:r>
            <w:rPr>
              <w:lang w:bidi="da-DK"/>
            </w:rPr>
            <w:t>Målsætning</w:t>
          </w:r>
        </w:p>
      </w:docPartBody>
    </w:docPart>
    <w:docPart>
      <w:docPartPr>
        <w:name w:val="E9ED39F536FAF34F9AE142DBF2D786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98BCF7-62F9-ED42-89CD-23C39CC2B041}"/>
      </w:docPartPr>
      <w:docPartBody>
        <w:p w:rsidR="00E46725" w:rsidRDefault="004642E7">
          <w:pPr>
            <w:pStyle w:val="E9ED39F536FAF34F9AE142DBF2D78666"/>
          </w:pPr>
          <w:r w:rsidRPr="00333CD3">
            <w:rPr>
              <w:lang w:bidi="da-DK"/>
            </w:rPr>
            <w:t>Færdigheder</w:t>
          </w:r>
        </w:p>
      </w:docPartBody>
    </w:docPart>
    <w:docPart>
      <w:docPartPr>
        <w:name w:val="2C3CE29C3AA46642B44EE48727463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868135-2308-AC42-95B2-641268ACFFB6}"/>
      </w:docPartPr>
      <w:docPartBody>
        <w:p w:rsidR="00E46725" w:rsidRDefault="004642E7">
          <w:pPr>
            <w:pStyle w:val="2C3CE29C3AA46642B44EE48727463B6B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A7E1809072E58F4189ECF0535A31D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44CCF1-A08C-144E-BFDB-AE42A2FFF664}"/>
      </w:docPartPr>
      <w:docPartBody>
        <w:p w:rsidR="00E46725" w:rsidRDefault="004642E7">
          <w:pPr>
            <w:pStyle w:val="A7E1809072E58F4189ECF0535A31D7E7"/>
          </w:pPr>
          <w:r>
            <w:rPr>
              <w:lang w:bidi="da-DK"/>
            </w:rPr>
            <w:t>Erhverv eller branche</w:t>
          </w:r>
        </w:p>
      </w:docPartBody>
    </w:docPart>
    <w:docPart>
      <w:docPartPr>
        <w:name w:val="37A41098E6929B4DB310BEDE72A73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D8902-0508-3548-881F-2BC5FB80EC97}"/>
      </w:docPartPr>
      <w:docPartBody>
        <w:p w:rsidR="00E46725" w:rsidRDefault="004642E7">
          <w:pPr>
            <w:pStyle w:val="37A41098E6929B4DB310BEDE72A73B93"/>
          </w:pPr>
          <w:r w:rsidRPr="00333CD3">
            <w:rPr>
              <w:lang w:bidi="da-DK"/>
            </w:rPr>
            <w:t>Link til andre online-egenskaber: Portefølje/Websted/Blog</w:t>
          </w:r>
        </w:p>
      </w:docPartBody>
    </w:docPart>
    <w:docPart>
      <w:docPartPr>
        <w:name w:val="2C36D7C289500D4A9E1CB73747DEE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F691D-86EB-9D43-9337-232F4D59EC72}"/>
      </w:docPartPr>
      <w:docPartBody>
        <w:p w:rsidR="00E46725" w:rsidRDefault="004642E7">
          <w:pPr>
            <w:pStyle w:val="2C36D7C289500D4A9E1CB73747DEE2CE"/>
          </w:pPr>
          <w:r w:rsidRPr="00333CD3">
            <w:rPr>
              <w:lang w:bidi="da-DK"/>
            </w:rPr>
            <w:t>Erfaring</w:t>
          </w:r>
        </w:p>
      </w:docPartBody>
    </w:docPart>
    <w:docPart>
      <w:docPartPr>
        <w:name w:val="8AE5226060926643912412D57DA32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4162D1-5E20-364E-B096-8828C24D4DB4}"/>
      </w:docPartPr>
      <w:docPartBody>
        <w:p w:rsidR="00E46725" w:rsidRDefault="004642E7">
          <w:pPr>
            <w:pStyle w:val="8AE5226060926643912412D57DA32400"/>
          </w:pPr>
          <w:r w:rsidRPr="00333CD3">
            <w:rPr>
              <w:lang w:bidi="da-DK"/>
            </w:rPr>
            <w:t>Uddannelse</w:t>
          </w:r>
        </w:p>
      </w:docPartBody>
    </w:docPart>
    <w:docPart>
      <w:docPartPr>
        <w:name w:val="4444FC2831EC0242A95684C03484A4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D04207-5C30-AF44-B72A-BB4FAD9FB495}"/>
      </w:docPartPr>
      <w:docPartBody>
        <w:p w:rsidR="00E46725" w:rsidRDefault="004642E7">
          <w:pPr>
            <w:pStyle w:val="4444FC2831EC0242A95684C03484A465"/>
          </w:pPr>
          <w:r w:rsidRPr="00333CD3">
            <w:rPr>
              <w:lang w:bidi="da-DK"/>
            </w:rPr>
            <w:t>Skole</w:t>
          </w:r>
        </w:p>
      </w:docPartBody>
    </w:docPart>
    <w:docPart>
      <w:docPartPr>
        <w:name w:val="7375735E96DE024483E7221E10B31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7CA44C-8073-F64F-9269-B3DFC7C00D1C}"/>
      </w:docPartPr>
      <w:docPartBody>
        <w:p w:rsidR="00E46725" w:rsidRDefault="004642E7">
          <w:pPr>
            <w:pStyle w:val="7375735E96DE024483E7221E10B316CA"/>
          </w:pPr>
          <w:r w:rsidRPr="00333CD3">
            <w:rPr>
              <w:lang w:bidi="da-DK"/>
            </w:rPr>
            <w:t>Frivilligt arbejde – erfaring eller ledelse</w:t>
          </w:r>
        </w:p>
      </w:docPartBody>
    </w:docPart>
    <w:docPart>
      <w:docPartPr>
        <w:name w:val="52974F33A03B62409F01C770DF40B3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8F52C2-434F-1E45-89E4-5A93A4B497AA}"/>
      </w:docPartPr>
      <w:docPartBody>
        <w:p w:rsidR="00E46725" w:rsidRDefault="00A77711" w:rsidP="00A77711">
          <w:pPr>
            <w:pStyle w:val="52974F33A03B62409F01C770DF40B38C"/>
          </w:pPr>
          <w:r>
            <w:t>DN</w:t>
          </w:r>
        </w:p>
      </w:docPartBody>
    </w:docPart>
    <w:docPart>
      <w:docPartPr>
        <w:name w:val="0930013962F4AD4688C99AF341EA10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2C3B8-9266-0F42-976E-FDA587E78678}"/>
      </w:docPartPr>
      <w:docPartBody>
        <w:p w:rsidR="00E46725" w:rsidRDefault="00A77711" w:rsidP="00A77711">
          <w:pPr>
            <w:pStyle w:val="0930013962F4AD4688C99AF341EA1023"/>
          </w:pPr>
          <w:r w:rsidRPr="00333CD3">
            <w:rPr>
              <w:lang w:bidi="da-DK"/>
            </w:rPr>
            <w:t>Færdigheder</w:t>
          </w:r>
        </w:p>
      </w:docPartBody>
    </w:docPart>
    <w:docPart>
      <w:docPartPr>
        <w:name w:val="C477B9E47531F54DA40E5F1642648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7A6355-E805-614A-B1B7-C09BF3EDDA94}"/>
      </w:docPartPr>
      <w:docPartBody>
        <w:p w:rsidR="00E46725" w:rsidRDefault="00A77711" w:rsidP="00A77711">
          <w:pPr>
            <w:pStyle w:val="C477B9E47531F54DA40E5F164264888B"/>
          </w:pPr>
          <w:r w:rsidRPr="00333CD3">
            <w:rPr>
              <w:lang w:bidi="da-DK"/>
            </w:rPr>
            <w:t>Dato for opnåelse</w:t>
          </w:r>
        </w:p>
      </w:docPartBody>
    </w:docPart>
    <w:docPart>
      <w:docPartPr>
        <w:name w:val="7FD9BB6A14505B4C824C8C5060EC87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8E51A1-9699-434F-AAEB-8E8C19746A1C}"/>
      </w:docPartPr>
      <w:docPartBody>
        <w:p w:rsidR="00E46725" w:rsidRDefault="00A77711" w:rsidP="00A77711">
          <w:pPr>
            <w:pStyle w:val="7FD9BB6A14505B4C824C8C5060EC87A9"/>
          </w:pPr>
          <w:r w:rsidRPr="00333CD3">
            <w:rPr>
              <w:lang w:bidi="da-DK"/>
            </w:rPr>
            <w:t>På fanen Hjem på båndet kan du med blot et enkelt klik finde de typografier, du har brug for.</w:t>
          </w:r>
        </w:p>
      </w:docPartBody>
    </w:docPart>
    <w:docPart>
      <w:docPartPr>
        <w:name w:val="1A3E48ED472BBB42A542A618739D0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49A279-590E-A14F-A7B8-6FED15531B43}"/>
      </w:docPartPr>
      <w:docPartBody>
        <w:p w:rsidR="00E46725" w:rsidRDefault="00A77711" w:rsidP="00A77711">
          <w:pPr>
            <w:pStyle w:val="1A3E48ED472BBB42A542A618739D0383"/>
          </w:pPr>
          <w:r w:rsidRPr="00333CD3">
            <w:rPr>
              <w:lang w:bidi="da-DK"/>
            </w:rPr>
            <w:t>Har du haft ansvaret for et idrætshold i din klub, været ansvarlig for et projekt hos din foretrukne velgørenhedsorganisation eller redigeret dit skoleblad? Beskriv erfaringer, der illustrerer dine lederevner.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11"/>
    <w:rsid w:val="004642E7"/>
    <w:rsid w:val="00A77711"/>
    <w:rsid w:val="00E46725"/>
    <w:rsid w:val="00E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CBB8482A3E5F2468ADBC5E80CD63238">
    <w:name w:val="CCBB8482A3E5F2468ADBC5E80CD63238"/>
  </w:style>
  <w:style w:type="paragraph" w:customStyle="1" w:styleId="FE8F560D42E4714498AD525B579E7DA0">
    <w:name w:val="FE8F560D42E4714498AD525B579E7DA0"/>
  </w:style>
  <w:style w:type="paragraph" w:customStyle="1" w:styleId="E9ED39F536FAF34F9AE142DBF2D78666">
    <w:name w:val="E9ED39F536FAF34F9AE142DBF2D78666"/>
  </w:style>
  <w:style w:type="paragraph" w:customStyle="1" w:styleId="2C3CE29C3AA46642B44EE48727463B6B">
    <w:name w:val="2C3CE29C3AA46642B44EE48727463B6B"/>
  </w:style>
  <w:style w:type="paragraph" w:customStyle="1" w:styleId="A7E1809072E58F4189ECF0535A31D7E7">
    <w:name w:val="A7E1809072E58F4189ECF0535A31D7E7"/>
  </w:style>
  <w:style w:type="paragraph" w:customStyle="1" w:styleId="37A41098E6929B4DB310BEDE72A73B93">
    <w:name w:val="37A41098E6929B4DB310BEDE72A73B93"/>
  </w:style>
  <w:style w:type="paragraph" w:customStyle="1" w:styleId="2C36D7C289500D4A9E1CB73747DEE2CE">
    <w:name w:val="2C36D7C289500D4A9E1CB73747DEE2CE"/>
  </w:style>
  <w:style w:type="paragraph" w:customStyle="1" w:styleId="8AE5226060926643912412D57DA32400">
    <w:name w:val="8AE5226060926643912412D57DA32400"/>
  </w:style>
  <w:style w:type="paragraph" w:customStyle="1" w:styleId="4444FC2831EC0242A95684C03484A465">
    <w:name w:val="4444FC2831EC0242A95684C03484A465"/>
  </w:style>
  <w:style w:type="paragraph" w:customStyle="1" w:styleId="7375735E96DE024483E7221E10B316CA">
    <w:name w:val="7375735E96DE024483E7221E10B316CA"/>
  </w:style>
  <w:style w:type="paragraph" w:customStyle="1" w:styleId="52974F33A03B62409F01C770DF40B38C">
    <w:name w:val="52974F33A03B62409F01C770DF40B38C"/>
    <w:rsid w:val="00A77711"/>
  </w:style>
  <w:style w:type="paragraph" w:customStyle="1" w:styleId="0930013962F4AD4688C99AF341EA1023">
    <w:name w:val="0930013962F4AD4688C99AF341EA1023"/>
    <w:rsid w:val="00A77711"/>
  </w:style>
  <w:style w:type="paragraph" w:customStyle="1" w:styleId="C477B9E47531F54DA40E5F164264888B">
    <w:name w:val="C477B9E47531F54DA40E5F164264888B"/>
    <w:rsid w:val="00A77711"/>
  </w:style>
  <w:style w:type="paragraph" w:customStyle="1" w:styleId="7FD9BB6A14505B4C824C8C5060EC87A9">
    <w:name w:val="7FD9BB6A14505B4C824C8C5060EC87A9"/>
    <w:rsid w:val="00A77711"/>
  </w:style>
  <w:style w:type="paragraph" w:customStyle="1" w:styleId="1A3E48ED472BBB42A542A618739D0383">
    <w:name w:val="1A3E48ED472BBB42A542A618739D0383"/>
    <w:rsid w:val="00A77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28659209</CompanyAddress>
  <CompanyPhone>www.cellist.dk</CompanyPhone>
  <CompanyFax/>
  <CompanyEmail>gunilla@cellist.dk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7A4550-1F52-465B-A4E4-DD993214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{A2DD6425-8384-1A48-850A-FFBA3298D6E7}tf16392737.dotx</Template>
  <TotalTime>44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Tradish.dk</dc:subject>
  <dc:creator>Gunilla Odsbøl
 Cellolærer, danselærer</dc:creator>
  <cp:keywords/>
  <dc:description>www.cellist.dk</dc:description>
  <cp:lastModifiedBy>Gunilla Odsbøl, youtube.com/user/cellistgunilla</cp:lastModifiedBy>
  <cp:revision>5</cp:revision>
  <dcterms:created xsi:type="dcterms:W3CDTF">2023-09-19T18:01:00Z</dcterms:created>
  <dcterms:modified xsi:type="dcterms:W3CDTF">2023-10-20T12:03:00Z</dcterms:modified>
</cp:coreProperties>
</file>